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69"/>
        <w:tblW w:w="5904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516"/>
        <w:gridCol w:w="2220"/>
        <w:gridCol w:w="2220"/>
        <w:gridCol w:w="2240"/>
        <w:gridCol w:w="2198"/>
        <w:gridCol w:w="1943"/>
        <w:gridCol w:w="2221"/>
      </w:tblGrid>
      <w:tr w:rsidR="00470081" w:rsidTr="00470081">
        <w:trPr>
          <w:trHeight w:val="443"/>
        </w:trPr>
        <w:tc>
          <w:tcPr>
            <w:tcW w:w="25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Monday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Tuesday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Wednesday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Thursday</w:t>
            </w:r>
          </w:p>
        </w:tc>
        <w:tc>
          <w:tcPr>
            <w:tcW w:w="21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Friday</w:t>
            </w:r>
          </w:p>
        </w:tc>
        <w:tc>
          <w:tcPr>
            <w:tcW w:w="19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Saturday</w:t>
            </w:r>
          </w:p>
        </w:tc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A433F2" w:rsidRDefault="00A433F2" w:rsidP="00A433F2">
            <w:pPr>
              <w:pStyle w:val="Day"/>
            </w:pPr>
            <w:r>
              <w:t>Sunday</w:t>
            </w:r>
          </w:p>
        </w:tc>
      </w:tr>
      <w:tr w:rsidR="00470081" w:rsidTr="006F309B">
        <w:trPr>
          <w:trHeight w:hRule="exact" w:val="665"/>
        </w:trPr>
        <w:tc>
          <w:tcPr>
            <w:tcW w:w="6956" w:type="dxa"/>
            <w:gridSpan w:val="3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nil"/>
            </w:tcBorders>
          </w:tcPr>
          <w:p w:rsidR="00470081" w:rsidRDefault="00470081" w:rsidP="00E13384"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8477250" cy="4095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081" w:rsidRPr="00470081" w:rsidRDefault="00470081" w:rsidP="00470081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sz w:val="44"/>
                                    </w:rPr>
                                  </w:pPr>
                                  <w:r w:rsidRPr="00470081">
                                    <w:rPr>
                                      <w:rFonts w:ascii="Baskerville Old Face" w:hAnsi="Baskerville Old Face"/>
                                      <w:b/>
                                      <w:sz w:val="44"/>
                                    </w:rPr>
                                    <w:t>SEPTEMBER        AB      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85pt;margin-top:2pt;width:66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" fillcolor="white [3201]" stroked="f" strokeweight=".5pt">
                      <v:textbox>
                        <w:txbxContent>
                          <w:p w:rsidR="00470081" w:rsidRPr="00470081" w:rsidRDefault="00470081" w:rsidP="0047008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4"/>
                              </w:rPr>
                            </w:pPr>
                            <w:r w:rsidRPr="00470081">
                              <w:rPr>
                                <w:rFonts w:ascii="Baskerville Old Face" w:hAnsi="Baskerville Old Face"/>
                                <w:b/>
                                <w:sz w:val="44"/>
                              </w:rPr>
                              <w:t>SEPTEMBER        AB      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2" w:type="dxa"/>
            <w:gridSpan w:val="4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</w:tcPr>
          <w:p w:rsidR="00470081" w:rsidRDefault="00470081" w:rsidP="00E13384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470081" w:rsidRDefault="00470081" w:rsidP="00E13384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470081" w:rsidRDefault="00470081" w:rsidP="00E13384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470081" w:rsidRDefault="00470081" w:rsidP="00E13384"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70081" w:rsidTr="00FB2B1B">
        <w:trPr>
          <w:trHeight w:hRule="exact" w:val="79"/>
        </w:trPr>
        <w:tc>
          <w:tcPr>
            <w:tcW w:w="6956" w:type="dxa"/>
            <w:gridSpan w:val="3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:rsidR="00470081" w:rsidRDefault="00470081" w:rsidP="00E13384"/>
        </w:tc>
        <w:tc>
          <w:tcPr>
            <w:tcW w:w="8602" w:type="dxa"/>
            <w:gridSpan w:val="4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0081" w:rsidRDefault="00470081" w:rsidP="00E13384"/>
        </w:tc>
      </w:tr>
      <w:tr w:rsidR="00470081" w:rsidTr="00470081">
        <w:trPr>
          <w:trHeight w:hRule="exact" w:val="665"/>
        </w:trPr>
        <w:tc>
          <w:tcPr>
            <w:tcW w:w="25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 w:rsidR="00E13384">
              <w:t xml:space="preserve"> </w:t>
            </w:r>
          </w:p>
          <w:p w:rsidR="00E13384" w:rsidRDefault="00E13384" w:rsidP="00E13384">
            <w:r>
              <w:t>Leg raises on bench: 3x15</w:t>
            </w:r>
          </w:p>
          <w:p w:rsidR="00E13384" w:rsidRDefault="00E13384" w:rsidP="00E13384"/>
          <w:p w:rsidR="00E13384" w:rsidRPr="00E13384" w:rsidRDefault="00E13384" w:rsidP="00E13384">
            <w:r>
              <w:t xml:space="preserve">Flutter 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  <w:p w:rsidR="00E13384" w:rsidRDefault="00E13384" w:rsidP="00E13384">
            <w:r>
              <w:t>Reverse Crunch: 2x25</w:t>
            </w:r>
          </w:p>
          <w:p w:rsidR="00E13384" w:rsidRDefault="00E13384" w:rsidP="00E13384"/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E13384" w:rsidRDefault="00E13384" w:rsidP="00E13384">
            <w:r>
              <w:t>Russian Twist: 3x40</w:t>
            </w:r>
          </w:p>
          <w:p w:rsidR="00E13384" w:rsidRDefault="00E13384" w:rsidP="00E13384"/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:rsidR="00E13384" w:rsidRDefault="00E13384" w:rsidP="00E13384">
            <w:r>
              <w:t>Scissor Kicks: 3x40</w:t>
            </w:r>
          </w:p>
        </w:tc>
        <w:tc>
          <w:tcPr>
            <w:tcW w:w="21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:rsidR="00A9205F" w:rsidRDefault="00A9205F" w:rsidP="00E13384">
            <w:r>
              <w:t>Bicycle Crunch: 4x25</w:t>
            </w:r>
          </w:p>
          <w:p w:rsidR="00A9205F" w:rsidRDefault="00A9205F" w:rsidP="00E13384"/>
        </w:tc>
        <w:tc>
          <w:tcPr>
            <w:tcW w:w="19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:rsidR="00E13384" w:rsidRDefault="00E13384" w:rsidP="00E13384">
            <w:r>
              <w:t>Flutter Kicks: 3x40</w:t>
            </w:r>
          </w:p>
          <w:p w:rsidR="00A9205F" w:rsidRDefault="00A9205F" w:rsidP="00E13384"/>
        </w:tc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A9205F" w:rsidRDefault="00A9205F" w:rsidP="00A9205F">
            <w:r>
              <w:t>Spiderman Crawl:</w:t>
            </w:r>
          </w:p>
          <w:p w:rsidR="00A9205F" w:rsidRDefault="00A9205F" w:rsidP="00A9205F"/>
          <w:p w:rsidR="00A9205F" w:rsidRDefault="00A9205F" w:rsidP="00A9205F"/>
        </w:tc>
      </w:tr>
      <w:tr w:rsidR="00470081" w:rsidTr="00470081">
        <w:trPr>
          <w:trHeight w:hRule="exact" w:val="1108"/>
        </w:trPr>
        <w:tc>
          <w:tcPr>
            <w:tcW w:w="25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13384" w:rsidRDefault="00E13384" w:rsidP="00E13384">
            <w:r>
              <w:t>Flutter Kicks: 3x20</w:t>
            </w:r>
          </w:p>
          <w:p w:rsidR="00E13384" w:rsidRDefault="00E13384" w:rsidP="00E13384"/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13384" w:rsidP="00E13384">
            <w:r>
              <w:t>Concentrated Crunch: 3x25</w:t>
            </w:r>
          </w:p>
          <w:p w:rsidR="00E13384" w:rsidRDefault="00E13384" w:rsidP="00E13384"/>
          <w:p w:rsidR="00E13384" w:rsidRDefault="00E13384" w:rsidP="00E13384">
            <w:r>
              <w:t>Legs In &amp; Out: 3x20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13384" w:rsidP="00E13384">
            <w:r>
              <w:t>Alternating Toe Touch: 4x20</w:t>
            </w:r>
          </w:p>
          <w:p w:rsidR="00E13384" w:rsidRDefault="00E13384" w:rsidP="00E13384">
            <w:r>
              <w:t>Heel Touches: 4x25</w:t>
            </w:r>
          </w:p>
          <w:p w:rsidR="00E13384" w:rsidRDefault="00E13384" w:rsidP="00E13384">
            <w:r>
              <w:t>Plank: 2x 30 sec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13384" w:rsidP="00E13384">
            <w:r>
              <w:t>Toe Tap &amp; Raise: 3x25</w:t>
            </w:r>
          </w:p>
          <w:p w:rsidR="00E13384" w:rsidRDefault="00E13384" w:rsidP="00E13384">
            <w:r>
              <w:t>Side Plank Dip: 3x10</w:t>
            </w:r>
          </w:p>
          <w:p w:rsidR="00E13384" w:rsidRDefault="00A9205F" w:rsidP="00E13384">
            <w:r>
              <w:t xml:space="preserve">Standing </w:t>
            </w:r>
            <w:proofErr w:type="spellStart"/>
            <w:r>
              <w:t>Criss</w:t>
            </w:r>
            <w:proofErr w:type="spellEnd"/>
            <w:r>
              <w:t xml:space="preserve"> Cross Crunch: 3x10</w:t>
            </w:r>
            <w:r w:rsidR="00A62334">
              <w:t>ea.</w:t>
            </w:r>
          </w:p>
          <w:p w:rsidR="00E13384" w:rsidRDefault="00E13384" w:rsidP="00E13384"/>
        </w:tc>
        <w:tc>
          <w:tcPr>
            <w:tcW w:w="21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9205F" w:rsidP="00E13384">
            <w:r>
              <w:t>Leg Raises: 3x20</w:t>
            </w:r>
          </w:p>
          <w:p w:rsidR="00A9205F" w:rsidRDefault="00A9205F" w:rsidP="00E13384">
            <w:r>
              <w:t>Plank Knee-In: 3x10</w:t>
            </w:r>
          </w:p>
          <w:p w:rsidR="00A9205F" w:rsidRDefault="00A9205F" w:rsidP="00E13384">
            <w:r>
              <w:t xml:space="preserve">Concentrated </w:t>
            </w:r>
            <w:proofErr w:type="spellStart"/>
            <w:r>
              <w:t>Criss</w:t>
            </w:r>
            <w:proofErr w:type="spellEnd"/>
            <w:r>
              <w:t xml:space="preserve"> Cross Crunch: 3x25</w:t>
            </w:r>
          </w:p>
        </w:tc>
        <w:tc>
          <w:tcPr>
            <w:tcW w:w="19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13384">
            <w:r>
              <w:t>Hands to Middle: 2x50</w:t>
            </w:r>
          </w:p>
          <w:p w:rsidR="00A9205F" w:rsidRDefault="00A9205F" w:rsidP="00E13384">
            <w:r>
              <w:t>Legs In &amp; Out: 3x20</w:t>
            </w:r>
          </w:p>
          <w:p w:rsidR="00A9205F" w:rsidRDefault="00A9205F" w:rsidP="00E13384">
            <w:r>
              <w:t>Side Dips: 3x20</w:t>
            </w:r>
          </w:p>
        </w:tc>
        <w:tc>
          <w:tcPr>
            <w:tcW w:w="22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9205F" w:rsidP="00E13384">
            <w:r>
              <w:t>3x15</w:t>
            </w:r>
          </w:p>
          <w:p w:rsidR="00A9205F" w:rsidRDefault="00A9205F" w:rsidP="00E13384">
            <w:r>
              <w:t>Toe Tap &amp; Raise: 3x25</w:t>
            </w:r>
          </w:p>
          <w:p w:rsidR="00A9205F" w:rsidRDefault="00A9205F" w:rsidP="00E13384">
            <w:r>
              <w:t>Plank: 3x30 sec</w:t>
            </w:r>
          </w:p>
        </w:tc>
      </w:tr>
      <w:tr w:rsidR="00470081" w:rsidTr="00470081">
        <w:trPr>
          <w:trHeight w:hRule="exact" w:val="584"/>
        </w:trPr>
        <w:tc>
          <w:tcPr>
            <w:tcW w:w="25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:rsidR="00A9205F" w:rsidRDefault="00A9205F" w:rsidP="00E13384">
            <w:r>
              <w:t>Russian Twist: 3x40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  <w:p w:rsidR="00A9205F" w:rsidRDefault="00A9205F" w:rsidP="00E13384">
            <w:r>
              <w:t>Flutter Kicks: 3x20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  <w:p w:rsidR="00A9205F" w:rsidRDefault="00A9205F" w:rsidP="00E13384">
            <w:r>
              <w:t xml:space="preserve">Spiderman Crawl: </w:t>
            </w:r>
          </w:p>
          <w:p w:rsidR="00A9205F" w:rsidRDefault="00A9205F" w:rsidP="00E13384"/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:rsidR="00E65D4F" w:rsidRDefault="00E65D4F" w:rsidP="00E13384">
            <w:r>
              <w:t>Concentrated Crunch:</w:t>
            </w:r>
          </w:p>
          <w:p w:rsidR="00E65D4F" w:rsidRDefault="00E65D4F" w:rsidP="00E13384"/>
        </w:tc>
        <w:tc>
          <w:tcPr>
            <w:tcW w:w="21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:rsidR="00E65D4F" w:rsidRDefault="00E65D4F" w:rsidP="00E13384">
            <w:r>
              <w:t>Scissor Kicks: 3x40</w:t>
            </w:r>
          </w:p>
          <w:p w:rsidR="00E65D4F" w:rsidRDefault="00E65D4F" w:rsidP="00E13384"/>
          <w:p w:rsidR="00E65D4F" w:rsidRDefault="00E65D4F" w:rsidP="00E13384"/>
        </w:tc>
        <w:tc>
          <w:tcPr>
            <w:tcW w:w="19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5D4F" w:rsidRDefault="00A433F2" w:rsidP="00E13384"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:rsidR="00E65D4F" w:rsidRDefault="00E65D4F" w:rsidP="00E13384">
            <w:r>
              <w:t>Side Dips: 3x20</w:t>
            </w:r>
          </w:p>
          <w:p w:rsidR="00E65D4F" w:rsidRDefault="00E65D4F" w:rsidP="00E13384"/>
        </w:tc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:rsidR="00E65D4F" w:rsidRDefault="00E65D4F" w:rsidP="00E13384">
            <w:r>
              <w:t>V-Ups: 4x15</w:t>
            </w:r>
          </w:p>
        </w:tc>
      </w:tr>
      <w:tr w:rsidR="00470081" w:rsidTr="00470081">
        <w:trPr>
          <w:trHeight w:hRule="exact" w:val="1322"/>
        </w:trPr>
        <w:tc>
          <w:tcPr>
            <w:tcW w:w="25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9205F" w:rsidP="00E13384">
            <w:r>
              <w:t>Side Plank Dip: 3x10</w:t>
            </w:r>
          </w:p>
          <w:p w:rsidR="00A9205F" w:rsidRDefault="00A9205F" w:rsidP="00E13384">
            <w:r>
              <w:t>Reverse Crunch: 2x25</w:t>
            </w:r>
          </w:p>
          <w:p w:rsidR="00A9205F" w:rsidRDefault="00A9205F" w:rsidP="00A9205F">
            <w:r>
              <w:t xml:space="preserve">Standing </w:t>
            </w:r>
            <w:proofErr w:type="spellStart"/>
            <w:r>
              <w:t>Criss</w:t>
            </w:r>
            <w:proofErr w:type="spellEnd"/>
            <w:r>
              <w:t xml:space="preserve"> Cross Crunch: 3x10</w:t>
            </w:r>
            <w:r w:rsidR="00A62334">
              <w:t>ea.</w:t>
            </w:r>
          </w:p>
          <w:p w:rsidR="00A9205F" w:rsidRDefault="00A9205F" w:rsidP="00E13384"/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9205F" w:rsidP="00E13384">
            <w:r>
              <w:t>Leg Raises: 3x20</w:t>
            </w:r>
          </w:p>
          <w:p w:rsidR="00A9205F" w:rsidRDefault="00A9205F" w:rsidP="00E13384">
            <w:r>
              <w:t>Heels to Heaven: 3x15</w:t>
            </w:r>
          </w:p>
          <w:p w:rsidR="00A9205F" w:rsidRDefault="00A9205F" w:rsidP="00E13384">
            <w:r>
              <w:t>V-Ups: 3x15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9205F" w:rsidP="00E13384">
            <w:r>
              <w:t>3x15</w:t>
            </w:r>
          </w:p>
          <w:p w:rsidR="00A9205F" w:rsidRDefault="00A9205F" w:rsidP="00E13384">
            <w:r>
              <w:t>Heel Touches: 4x25</w:t>
            </w:r>
          </w:p>
          <w:p w:rsidR="00A9205F" w:rsidRDefault="00E65D4F" w:rsidP="00E13384">
            <w:r>
              <w:t>Toe Tap &amp; Raise: 3x25</w:t>
            </w:r>
          </w:p>
          <w:p w:rsidR="00E65D4F" w:rsidRDefault="00E65D4F" w:rsidP="00E13384">
            <w:r>
              <w:t>Plank: 3x45 sec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65D4F" w:rsidP="00E13384">
            <w:r>
              <w:t>2x50</w:t>
            </w:r>
          </w:p>
          <w:p w:rsidR="00E65D4F" w:rsidRDefault="00E65D4F" w:rsidP="00E13384">
            <w:r>
              <w:t>Hands to Middle: 3x25</w:t>
            </w:r>
          </w:p>
          <w:p w:rsidR="00E65D4F" w:rsidRDefault="00E65D4F" w:rsidP="00E13384">
            <w:r>
              <w:t>Crunchy Frog: 4x15</w:t>
            </w:r>
          </w:p>
          <w:p w:rsidR="00E65D4F" w:rsidRDefault="00E65D4F" w:rsidP="00E13384"/>
        </w:tc>
        <w:tc>
          <w:tcPr>
            <w:tcW w:w="21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65D4F" w:rsidP="00E13384">
            <w:r>
              <w:t>Leg Raises: 3x20</w:t>
            </w:r>
          </w:p>
          <w:p w:rsidR="00E65D4F" w:rsidRDefault="00E65D4F" w:rsidP="00E13384">
            <w:r>
              <w:t xml:space="preserve">Concentrated </w:t>
            </w:r>
            <w:proofErr w:type="spellStart"/>
            <w:r>
              <w:t>Criss</w:t>
            </w:r>
            <w:proofErr w:type="spellEnd"/>
            <w:r>
              <w:t xml:space="preserve"> Cross Crunch: 3x25</w:t>
            </w:r>
          </w:p>
          <w:p w:rsidR="00E65D4F" w:rsidRDefault="00E65D4F" w:rsidP="00E13384">
            <w:r>
              <w:t>Side Plank Dip: 3x15</w:t>
            </w:r>
          </w:p>
        </w:tc>
        <w:tc>
          <w:tcPr>
            <w:tcW w:w="19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65D4F" w:rsidP="00E13384">
            <w:r>
              <w:t>Russian Twist: 3x40</w:t>
            </w:r>
          </w:p>
          <w:p w:rsidR="00E65D4F" w:rsidRDefault="00E65D4F" w:rsidP="00E13384">
            <w:r>
              <w:t>Heels to Heaven: 3x15</w:t>
            </w:r>
          </w:p>
          <w:p w:rsidR="00E65D4F" w:rsidRDefault="00E65D4F" w:rsidP="00E13384">
            <w:r>
              <w:t>Bicycle Crunch: 4x25</w:t>
            </w:r>
          </w:p>
        </w:tc>
        <w:tc>
          <w:tcPr>
            <w:tcW w:w="22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E65D4F" w:rsidP="00E13384">
            <w:r>
              <w:t>Toe Tan &amp; Raise:3x25</w:t>
            </w:r>
          </w:p>
          <w:p w:rsidR="00E65D4F" w:rsidRDefault="00E65D4F" w:rsidP="00E13384">
            <w:r>
              <w:t>Flutter Kicks: 3x40</w:t>
            </w:r>
          </w:p>
          <w:p w:rsidR="00E65D4F" w:rsidRDefault="00E65D4F" w:rsidP="00E13384">
            <w:r>
              <w:t>Legs In &amp; Out: 3x20</w:t>
            </w:r>
          </w:p>
        </w:tc>
      </w:tr>
      <w:tr w:rsidR="00470081" w:rsidTr="00470081">
        <w:trPr>
          <w:trHeight w:hRule="exact" w:val="804"/>
        </w:trPr>
        <w:tc>
          <w:tcPr>
            <w:tcW w:w="25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:rsidR="00E65D4F" w:rsidRDefault="00E65D4F" w:rsidP="00E13384">
            <w:r>
              <w:t>Pike Ups: 3x20</w:t>
            </w:r>
          </w:p>
          <w:p w:rsidR="00E65D4F" w:rsidRDefault="00A62334" w:rsidP="00E13384">
            <w:r>
              <w:t>Plank Knee-Ins: 3x10ea.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:rsidR="00A62334" w:rsidRDefault="00A62334" w:rsidP="00E13384">
            <w:r>
              <w:t>Concentrated Crunch: 2x50</w:t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  <w:p w:rsidR="00A62334" w:rsidRDefault="00A62334" w:rsidP="00E13384">
            <w:r>
              <w:t>Crunchy Frog: 4x15</w:t>
            </w:r>
          </w:p>
          <w:p w:rsidR="00A62334" w:rsidRDefault="00A62334" w:rsidP="00E13384">
            <w:r>
              <w:t>Side Plank Dip: 3x15</w:t>
            </w:r>
          </w:p>
          <w:p w:rsidR="00A62334" w:rsidRDefault="00A62334" w:rsidP="00E13384"/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:rsidR="00A62334" w:rsidRDefault="00A62334" w:rsidP="00E13384">
            <w:r>
              <w:t>Legs In &amp; Out: 3x20</w:t>
            </w:r>
          </w:p>
          <w:p w:rsidR="00A62334" w:rsidRDefault="00A62334" w:rsidP="00E13384">
            <w:r>
              <w:t>Knee In Cross Over:</w:t>
            </w:r>
          </w:p>
          <w:p w:rsidR="00A62334" w:rsidRDefault="00A62334" w:rsidP="00E13384"/>
        </w:tc>
        <w:tc>
          <w:tcPr>
            <w:tcW w:w="21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:rsidR="00A62334" w:rsidRDefault="00A62334" w:rsidP="00E13384">
            <w:r>
              <w:t>Side Arm Crunch: 2x25</w:t>
            </w:r>
          </w:p>
        </w:tc>
        <w:tc>
          <w:tcPr>
            <w:tcW w:w="19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:rsidR="00A62334" w:rsidRDefault="00A62334" w:rsidP="00E13384">
            <w:r>
              <w:t>Reverse Crunch: 2x25</w:t>
            </w:r>
          </w:p>
        </w:tc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433F2" w:rsidRDefault="00A433F2" w:rsidP="00E13384"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:rsidR="00A62334" w:rsidRDefault="00A62334" w:rsidP="00E13384">
            <w:r>
              <w:t>Heel Touches: 4x25</w:t>
            </w:r>
          </w:p>
          <w:p w:rsidR="00A62334" w:rsidRDefault="00A62334" w:rsidP="00E13384">
            <w:r>
              <w:t>Concentrated Crunch:</w:t>
            </w:r>
          </w:p>
          <w:p w:rsidR="00A62334" w:rsidRDefault="00A62334" w:rsidP="00E13384"/>
        </w:tc>
      </w:tr>
      <w:tr w:rsidR="00470081" w:rsidTr="00470081">
        <w:trPr>
          <w:trHeight w:hRule="exact" w:val="1108"/>
        </w:trPr>
        <w:tc>
          <w:tcPr>
            <w:tcW w:w="25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62334" w:rsidP="00E13384">
            <w:r>
              <w:t>Side Dips: 3x20</w:t>
            </w:r>
          </w:p>
          <w:p w:rsidR="00A62334" w:rsidRDefault="00A62334" w:rsidP="00E13384">
            <w:r>
              <w:t>Bicycle Crunch:3x40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62334" w:rsidP="00E13384">
            <w:r>
              <w:t>Spiderman Crawl: 3x15</w:t>
            </w:r>
          </w:p>
          <w:p w:rsidR="00A62334" w:rsidRDefault="00A62334" w:rsidP="00E13384">
            <w:r>
              <w:t>Heel Touches: 4x25</w:t>
            </w:r>
          </w:p>
          <w:p w:rsidR="00A62334" w:rsidRDefault="00A62334" w:rsidP="00E13384">
            <w:r>
              <w:t>Plank: 1 min.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62334" w:rsidRDefault="00A62334" w:rsidP="00E13384">
            <w:r>
              <w:t xml:space="preserve">Standing </w:t>
            </w:r>
            <w:proofErr w:type="spellStart"/>
            <w:r>
              <w:t>Criss</w:t>
            </w:r>
            <w:proofErr w:type="spellEnd"/>
            <w:r>
              <w:t xml:space="preserve"> Cross Crunch: 3x10ea.</w:t>
            </w:r>
            <w:r>
              <w:br/>
              <w:t>Reverse Crunch: 3x20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62334" w:rsidP="00E13384">
            <w:r>
              <w:t>3x10ea.</w:t>
            </w:r>
          </w:p>
          <w:p w:rsidR="00A62334" w:rsidRDefault="00A62334" w:rsidP="00E13384">
            <w:r>
              <w:t>Russian Twist: 3x40</w:t>
            </w:r>
          </w:p>
          <w:p w:rsidR="00A62334" w:rsidRDefault="00A62334" w:rsidP="00E13384">
            <w:r>
              <w:t>Toe Tap &amp; Raise: 3x20</w:t>
            </w:r>
          </w:p>
        </w:tc>
        <w:tc>
          <w:tcPr>
            <w:tcW w:w="21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62334" w:rsidP="00E13384">
            <w:r>
              <w:t>Side Dips: 3x20</w:t>
            </w:r>
          </w:p>
          <w:p w:rsidR="00A62334" w:rsidRDefault="00A62334" w:rsidP="00E13384">
            <w:r>
              <w:t>Hip Touch Plank: 4x20</w:t>
            </w:r>
          </w:p>
          <w:p w:rsidR="00A62334" w:rsidRDefault="00A62334" w:rsidP="00E13384">
            <w:r>
              <w:t>Leg Raises: 3x20</w:t>
            </w:r>
          </w:p>
        </w:tc>
        <w:tc>
          <w:tcPr>
            <w:tcW w:w="19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62334" w:rsidP="00E13384">
            <w:r>
              <w:t>Concentrated Crunch: 3x25</w:t>
            </w:r>
          </w:p>
          <w:p w:rsidR="00A62334" w:rsidRDefault="00A62334" w:rsidP="00E13384">
            <w:r>
              <w:t>Legs In &amp; Out: 3x20</w:t>
            </w:r>
          </w:p>
        </w:tc>
        <w:tc>
          <w:tcPr>
            <w:tcW w:w="22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433F2" w:rsidRDefault="00A62334" w:rsidP="00E13384">
            <w:r>
              <w:t>4x25</w:t>
            </w:r>
          </w:p>
          <w:p w:rsidR="00A62334" w:rsidRDefault="00A62334" w:rsidP="00E13384">
            <w:r>
              <w:t>Plank: 2x1 min.</w:t>
            </w:r>
          </w:p>
          <w:p w:rsidR="00A62334" w:rsidRDefault="00A62334" w:rsidP="00E13384">
            <w:r>
              <w:t>Spiderman Crawl: 2x15</w:t>
            </w:r>
          </w:p>
        </w:tc>
      </w:tr>
      <w:tr w:rsidR="00470081" w:rsidTr="00470081">
        <w:trPr>
          <w:trHeight w:hRule="exact" w:val="777"/>
        </w:trPr>
        <w:tc>
          <w:tcPr>
            <w:tcW w:w="25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:rsidR="00E50B92" w:rsidRDefault="00E50B92" w:rsidP="00E50B92">
            <w:r>
              <w:t>Leg Raises: 3x20</w:t>
            </w:r>
          </w:p>
          <w:p w:rsidR="00E50B92" w:rsidRDefault="00E50B92" w:rsidP="00E50B92"/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  <w:p w:rsidR="00E50B92" w:rsidRDefault="00E50B92" w:rsidP="00E50B92">
            <w:r>
              <w:t>Toe Tap &amp; Raise: 3x25</w:t>
            </w:r>
          </w:p>
          <w:p w:rsidR="00E50B92" w:rsidRDefault="00E50B92" w:rsidP="00E50B92"/>
          <w:p w:rsidR="00E50B92" w:rsidRDefault="00E50B92" w:rsidP="00E50B92"/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  <w:p w:rsidR="00E50B92" w:rsidRDefault="00E50B92" w:rsidP="00E50B92">
            <w:r>
              <w:t>Side Plank Dip: 3x15</w:t>
            </w:r>
          </w:p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:rsidR="00E50B92" w:rsidRDefault="00E50B92" w:rsidP="00E50B92">
            <w:r>
              <w:t>Flutter Kicks: 3x20</w:t>
            </w:r>
          </w:p>
        </w:tc>
        <w:tc>
          <w:tcPr>
            <w:tcW w:w="21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27</w:t>
            </w:r>
          </w:p>
          <w:p w:rsidR="00E50B92" w:rsidRDefault="00E50B92" w:rsidP="00E50B92">
            <w:r>
              <w:t>Reverse Crunch: 2x25</w:t>
            </w:r>
          </w:p>
          <w:p w:rsidR="00E50B92" w:rsidRDefault="00E50B92" w:rsidP="00E50B92"/>
        </w:tc>
        <w:tc>
          <w:tcPr>
            <w:tcW w:w="19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28</w:t>
            </w:r>
          </w:p>
          <w:p w:rsidR="00E50B92" w:rsidRDefault="00E50B92" w:rsidP="00E50B92">
            <w:r>
              <w:t>Russian Twist: 3x40</w:t>
            </w:r>
          </w:p>
        </w:tc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E50B92" w:rsidRDefault="00E50B92" w:rsidP="00E50B92">
            <w:r>
              <w:t xml:space="preserve">Standing </w:t>
            </w:r>
            <w:proofErr w:type="spellStart"/>
            <w:r>
              <w:t>Criss</w:t>
            </w:r>
            <w:proofErr w:type="spellEnd"/>
            <w:r>
              <w:t xml:space="preserve"> Cross Crunch: 3x10ea.</w:t>
            </w:r>
          </w:p>
          <w:p w:rsidR="00E50B92" w:rsidRDefault="00E50B92" w:rsidP="00E50B92"/>
        </w:tc>
      </w:tr>
      <w:tr w:rsidR="00470081" w:rsidTr="00470081">
        <w:trPr>
          <w:trHeight w:hRule="exact" w:val="1108"/>
        </w:trPr>
        <w:tc>
          <w:tcPr>
            <w:tcW w:w="25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Legs In &amp; Out: 3x20</w:t>
            </w:r>
          </w:p>
          <w:p w:rsidR="00E50B92" w:rsidRDefault="00E50B92" w:rsidP="00E50B92">
            <w:r>
              <w:t>Side Arm Crunch: 2x25</w:t>
            </w:r>
          </w:p>
          <w:p w:rsidR="00E50B92" w:rsidRDefault="00E50B92" w:rsidP="00E50B92">
            <w:r>
              <w:t>Bicycle Crunch: 3x40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Side Plank Dip: 3x10</w:t>
            </w:r>
          </w:p>
          <w:p w:rsidR="00E50B92" w:rsidRDefault="00E50B92" w:rsidP="00E50B92">
            <w:r>
              <w:t xml:space="preserve">Standing </w:t>
            </w:r>
            <w:proofErr w:type="spellStart"/>
            <w:r>
              <w:t>Criss</w:t>
            </w:r>
            <w:proofErr w:type="spellEnd"/>
            <w:r>
              <w:t xml:space="preserve"> Cross Crunch: 3x10ea.</w:t>
            </w:r>
          </w:p>
          <w:p w:rsidR="00E50B92" w:rsidRDefault="00E50B92" w:rsidP="00E50B92">
            <w:r>
              <w:t>Scissor Kicks: 3x40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Heel Touches: 3x30</w:t>
            </w:r>
          </w:p>
          <w:p w:rsidR="00E50B92" w:rsidRDefault="00E50B92" w:rsidP="00E50B92">
            <w:r>
              <w:t>Hands to Middle: 2x50</w:t>
            </w:r>
          </w:p>
          <w:p w:rsidR="00E50B92" w:rsidRDefault="00E50B92" w:rsidP="00E50B92">
            <w:r>
              <w:t>Plank Knee-Ins: 3x10ea.</w:t>
            </w: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Leg Raises: 3x20</w:t>
            </w:r>
          </w:p>
          <w:p w:rsidR="00E50B92" w:rsidRDefault="00E50B92" w:rsidP="00E50B92">
            <w:r>
              <w:t>Heels to Heaven: 3x15</w:t>
            </w:r>
          </w:p>
          <w:p w:rsidR="00E50B92" w:rsidRDefault="00E50B92" w:rsidP="00E50B92">
            <w:r>
              <w:t>V-Ups: 3x15</w:t>
            </w:r>
          </w:p>
        </w:tc>
        <w:tc>
          <w:tcPr>
            <w:tcW w:w="21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Concentrated Crunch: 3x25</w:t>
            </w:r>
          </w:p>
          <w:p w:rsidR="00E50B92" w:rsidRDefault="00E50B92" w:rsidP="00E50B92"/>
          <w:p w:rsidR="00E50B92" w:rsidRDefault="00E50B92" w:rsidP="00E50B92">
            <w:r>
              <w:t>Legs In &amp; Out: 3x20</w:t>
            </w:r>
          </w:p>
        </w:tc>
        <w:tc>
          <w:tcPr>
            <w:tcW w:w="19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Side Plank Dip: 3x10</w:t>
            </w:r>
          </w:p>
          <w:p w:rsidR="00E50B92" w:rsidRDefault="00E50B92" w:rsidP="00E50B92">
            <w:r>
              <w:t>Reverse Crunch: 2x25</w:t>
            </w:r>
          </w:p>
          <w:p w:rsidR="00E50B92" w:rsidRDefault="00E50B92" w:rsidP="00E50B92">
            <w:r>
              <w:t xml:space="preserve">Standing </w:t>
            </w:r>
            <w:proofErr w:type="spellStart"/>
            <w:r>
              <w:t>Criss</w:t>
            </w:r>
            <w:proofErr w:type="spellEnd"/>
            <w:r>
              <w:t xml:space="preserve"> Cross Crunch: 3x10</w:t>
            </w:r>
            <w:r>
              <w:t>ea.</w:t>
            </w:r>
          </w:p>
          <w:p w:rsidR="00E50B92" w:rsidRDefault="00E50B92" w:rsidP="00E50B92"/>
        </w:tc>
        <w:tc>
          <w:tcPr>
            <w:tcW w:w="22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Concentrated Crunch: 3x25</w:t>
            </w:r>
          </w:p>
          <w:p w:rsidR="00E50B92" w:rsidRDefault="00E50B92" w:rsidP="00E50B92">
            <w:r>
              <w:t>Side Plank Dip: 3x15</w:t>
            </w:r>
          </w:p>
          <w:p w:rsidR="00E50B92" w:rsidRDefault="00E50B92" w:rsidP="00E50B92">
            <w:r>
              <w:t>Plank: 2x1 min.</w:t>
            </w:r>
          </w:p>
        </w:tc>
      </w:tr>
      <w:tr w:rsidR="00470081" w:rsidTr="00470081">
        <w:trPr>
          <w:trHeight w:hRule="exact" w:val="665"/>
        </w:trPr>
        <w:tc>
          <w:tcPr>
            <w:tcW w:w="25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E50B92" w:rsidRDefault="00E50B92" w:rsidP="00E50B92">
            <w:r>
              <w:t>Leg Raises: 3x20</w:t>
            </w:r>
          </w:p>
          <w:p w:rsidR="00E50B92" w:rsidRDefault="00E50B92" w:rsidP="00E50B92"/>
          <w:p w:rsidR="00E50B92" w:rsidRPr="00E50B92" w:rsidRDefault="00E50B92" w:rsidP="00E50B92">
            <w:pPr>
              <w:rPr>
                <w:sz w:val="28"/>
              </w:rPr>
            </w:pPr>
          </w:p>
          <w:p w:rsidR="00E50B92" w:rsidRDefault="00E50B92" w:rsidP="00E50B92"/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/>
        </w:tc>
        <w:tc>
          <w:tcPr>
            <w:tcW w:w="22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/>
        </w:tc>
        <w:tc>
          <w:tcPr>
            <w:tcW w:w="21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/>
        </w:tc>
        <w:tc>
          <w:tcPr>
            <w:tcW w:w="19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/>
        </w:tc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B92" w:rsidRDefault="00E50B92" w:rsidP="00E50B92"/>
        </w:tc>
      </w:tr>
      <w:tr w:rsidR="00470081" w:rsidTr="00470081">
        <w:trPr>
          <w:trHeight w:hRule="exact" w:val="1108"/>
        </w:trPr>
        <w:tc>
          <w:tcPr>
            <w:tcW w:w="25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r>
              <w:t>Pike Ups: 3x20</w:t>
            </w:r>
          </w:p>
          <w:p w:rsidR="00E50B92" w:rsidRDefault="00E50B92" w:rsidP="00E50B92">
            <w:r>
              <w:t>Legs In &amp; out: 3x20</w:t>
            </w:r>
          </w:p>
          <w:p w:rsidR="00E50B92" w:rsidRDefault="00E50B92" w:rsidP="00E50B92">
            <w:r>
              <w:t>Plank: 3x1 min.</w:t>
            </w: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pPr>
              <w:pStyle w:val="CalendarText"/>
            </w:pPr>
          </w:p>
        </w:tc>
        <w:tc>
          <w:tcPr>
            <w:tcW w:w="22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pPr>
              <w:pStyle w:val="CalendarText"/>
            </w:pPr>
          </w:p>
        </w:tc>
        <w:tc>
          <w:tcPr>
            <w:tcW w:w="22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pPr>
              <w:pStyle w:val="CalendarText"/>
            </w:pPr>
          </w:p>
        </w:tc>
        <w:tc>
          <w:tcPr>
            <w:tcW w:w="21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pPr>
              <w:pStyle w:val="CalendarText"/>
            </w:pPr>
          </w:p>
        </w:tc>
        <w:tc>
          <w:tcPr>
            <w:tcW w:w="19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pPr>
              <w:pStyle w:val="CalendarText"/>
            </w:pPr>
          </w:p>
        </w:tc>
        <w:tc>
          <w:tcPr>
            <w:tcW w:w="22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50B92" w:rsidRDefault="00E50B92" w:rsidP="00E50B92">
            <w:pPr>
              <w:pStyle w:val="CalendarText"/>
            </w:pPr>
          </w:p>
        </w:tc>
      </w:tr>
    </w:tbl>
    <w:p w:rsidR="00D978C0" w:rsidRDefault="00D978C0" w:rsidP="00650BC2">
      <w:pPr>
        <w:pStyle w:val="MonthYear"/>
        <w:jc w:val="left"/>
      </w:pPr>
      <w:bookmarkStart w:id="0" w:name="_GoBack"/>
      <w:bookmarkEnd w:id="0"/>
    </w:p>
    <w:sectPr w:rsidR="00D978C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2"/>
  </w:docVars>
  <w:rsids>
    <w:rsidRoot w:val="00A433F2"/>
    <w:rsid w:val="00470081"/>
    <w:rsid w:val="00650BC2"/>
    <w:rsid w:val="00A433F2"/>
    <w:rsid w:val="00A62334"/>
    <w:rsid w:val="00A9205F"/>
    <w:rsid w:val="00D978C0"/>
    <w:rsid w:val="00E13384"/>
    <w:rsid w:val="00E50B92"/>
    <w:rsid w:val="00E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lters\AppData\Roaming\Microsoft\Templates\2012%20Calendar%20Basic%20full%20year%20evergreen_2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75335-9DF4-4542-BE09-26A008C5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evergreen_2.dotm</Template>
  <TotalTime>78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Green Bank, N.A.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Technology Services</dc:creator>
  <cp:lastModifiedBy>Technology Services</cp:lastModifiedBy>
  <cp:revision>1</cp:revision>
  <dcterms:created xsi:type="dcterms:W3CDTF">2013-09-03T19:27:00Z</dcterms:created>
  <dcterms:modified xsi:type="dcterms:W3CDTF">2013-09-03T20:47:00Z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